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7" w:rsidRDefault="00776537" w:rsidP="00776537">
      <w:pPr>
        <w:pStyle w:val="Tekst2"/>
      </w:pPr>
      <w:bookmarkStart w:id="0" w:name="_GoBack"/>
      <w:bookmarkEnd w:id="0"/>
      <w:r w:rsidRPr="00776537">
        <w:t>Formålet med handleplansskabelonen er at samle op på dialogen og understøtte udvikling af jeres dokumentationspraksis. Handleplansskabelonen bruges i den sidste del af jeres dialog. Her samler I op på, hvad I har lært af dialogen om overbliksskemaet og/eller analysemodellen, og hvad I kan gøre fremadrettet for at udvikle jeres dokumentationspraksis. I</w:t>
      </w:r>
      <w:r w:rsidR="00CE5031">
        <w:t> </w:t>
      </w:r>
      <w:r w:rsidRPr="00776537">
        <w:t xml:space="preserve">kan også drøfte jeres praksis i forhold til inspirationskataloget for at få ideer til handleplanen. </w:t>
      </w:r>
    </w:p>
    <w:p w:rsidR="00776537" w:rsidRPr="00776537" w:rsidRDefault="00776537" w:rsidP="00776537">
      <w:pPr>
        <w:pStyle w:val="Tekst2"/>
      </w:pPr>
    </w:p>
    <w:p w:rsidR="00776537" w:rsidRPr="00776537" w:rsidRDefault="00776537" w:rsidP="00776537">
      <w:pPr>
        <w:pStyle w:val="Tekst2"/>
      </w:pPr>
      <w:r w:rsidRPr="00776537">
        <w:t>I kan udfylde hele skabelonen eller dele af den. Fx kan I bruge skabelonen til en opsamling på dialogen, så I kun udfylder det første felt, eller I kan bruge den til en beskrivelse af jeres overordnede fokus, så I kun udfylder felterne Mål og Tegn.</w:t>
      </w:r>
    </w:p>
    <w:tbl>
      <w:tblPr>
        <w:tblStyle w:val="EVASkema"/>
        <w:tblW w:w="9638" w:type="dxa"/>
        <w:tblLayout w:type="fixed"/>
        <w:tblLook w:val="04A0" w:firstRow="1" w:lastRow="0" w:firstColumn="1" w:lastColumn="0" w:noHBand="0" w:noVBand="1"/>
      </w:tblPr>
      <w:tblGrid>
        <w:gridCol w:w="6633"/>
        <w:gridCol w:w="3005"/>
      </w:tblGrid>
      <w:tr w:rsidR="003D1B38" w:rsidTr="001C27CB">
        <w:tc>
          <w:tcPr>
            <w:tcW w:w="9638" w:type="dxa"/>
            <w:gridSpan w:val="2"/>
          </w:tcPr>
          <w:p w:rsidR="003D1B38" w:rsidRDefault="003D1B38" w:rsidP="00114ED1">
            <w:pPr>
              <w:pStyle w:val="Overskrift1"/>
            </w:pPr>
            <w:r w:rsidRPr="006F08A7">
              <w:t>opsamling</w:t>
            </w:r>
          </w:p>
          <w:p w:rsidR="003D1B38" w:rsidRDefault="003D1B38" w:rsidP="00114ED1">
            <w:pPr>
              <w:pStyle w:val="Overskrift2"/>
            </w:pPr>
            <w:r w:rsidRPr="006F08A7">
              <w:t>Hvad er de vigtigste pointer fra dialogen?</w:t>
            </w:r>
          </w:p>
          <w:p w:rsidR="003D1B38" w:rsidRPr="00553EAB" w:rsidRDefault="003D1B38" w:rsidP="00114ED1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3D1B38" w:rsidTr="001C27CB">
        <w:tc>
          <w:tcPr>
            <w:tcW w:w="9638" w:type="dxa"/>
            <w:gridSpan w:val="2"/>
          </w:tcPr>
          <w:p w:rsidR="003D1B38" w:rsidRDefault="003D1B38" w:rsidP="00114ED1">
            <w:pPr>
              <w:pStyle w:val="Overskrift1"/>
            </w:pPr>
            <w:r w:rsidRPr="006F08A7">
              <w:t>mål</w:t>
            </w:r>
          </w:p>
          <w:p w:rsidR="003D1B38" w:rsidRDefault="003D1B38" w:rsidP="00114ED1">
            <w:pPr>
              <w:pStyle w:val="Overskrift2"/>
            </w:pPr>
            <w:r w:rsidRPr="006F08A7">
              <w:t>Hvad vil vi gerne opnå i forhold til vores dokumentationspraksis?</w:t>
            </w:r>
          </w:p>
          <w:p w:rsidR="003D1B38" w:rsidRPr="00332887" w:rsidRDefault="003D1B38" w:rsidP="00114ED1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776537" w:rsidTr="001C27CB">
        <w:tc>
          <w:tcPr>
            <w:tcW w:w="6633" w:type="dxa"/>
          </w:tcPr>
          <w:p w:rsidR="00776537" w:rsidRDefault="006F08A7" w:rsidP="00114ED1">
            <w:pPr>
              <w:pStyle w:val="Overskrift1"/>
            </w:pPr>
            <w:r w:rsidRPr="006F08A7">
              <w:t>tiltag</w:t>
            </w:r>
          </w:p>
          <w:p w:rsidR="006F08A7" w:rsidRDefault="006F08A7" w:rsidP="00114ED1">
            <w:pPr>
              <w:pStyle w:val="Overskrift2"/>
            </w:pPr>
            <w:r w:rsidRPr="006F08A7">
              <w:t>Hvad vil vi gøre for at nå målet?</w:t>
            </w:r>
          </w:p>
          <w:p w:rsidR="006F08A7" w:rsidRPr="006F08A7" w:rsidRDefault="006F08A7" w:rsidP="00114ED1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3005" w:type="dxa"/>
          </w:tcPr>
          <w:p w:rsidR="00776537" w:rsidRDefault="006F08A7" w:rsidP="00114ED1">
            <w:pPr>
              <w:pStyle w:val="Overskrift1"/>
            </w:pPr>
            <w:r w:rsidRPr="006F08A7">
              <w:t>ansvarlig</w:t>
            </w:r>
          </w:p>
          <w:p w:rsidR="006F08A7" w:rsidRDefault="006F08A7" w:rsidP="00114ED1">
            <w:pPr>
              <w:pStyle w:val="Overskrift2"/>
            </w:pPr>
            <w:r w:rsidRPr="006F08A7">
              <w:t>Hvem gør hvad?</w:t>
            </w:r>
          </w:p>
          <w:p w:rsidR="006F08A7" w:rsidRPr="006F08A7" w:rsidRDefault="006F08A7" w:rsidP="00114ED1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3D1B38" w:rsidTr="001C27CB">
        <w:tc>
          <w:tcPr>
            <w:tcW w:w="9638" w:type="dxa"/>
            <w:gridSpan w:val="2"/>
          </w:tcPr>
          <w:p w:rsidR="003D1B38" w:rsidRDefault="003D1B38" w:rsidP="00114ED1">
            <w:pPr>
              <w:pStyle w:val="Overskrift1"/>
            </w:pPr>
            <w:r w:rsidRPr="006F08A7">
              <w:t>tegn</w:t>
            </w:r>
          </w:p>
          <w:p w:rsidR="003D1B38" w:rsidRDefault="003D1B38" w:rsidP="00114ED1">
            <w:pPr>
              <w:pStyle w:val="Overskrift2"/>
            </w:pPr>
            <w:r w:rsidRPr="006F08A7">
              <w:t>Hvad vil vi se efter for at vurdere, om vi er på vej til at nå målet?</w:t>
            </w:r>
          </w:p>
          <w:p w:rsidR="003D1B38" w:rsidRPr="00B677B8" w:rsidRDefault="003D1B38" w:rsidP="00114ED1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776537" w:rsidTr="001C27CB">
        <w:tc>
          <w:tcPr>
            <w:tcW w:w="6633" w:type="dxa"/>
          </w:tcPr>
          <w:p w:rsidR="00776537" w:rsidRDefault="003D1B38" w:rsidP="00114ED1">
            <w:pPr>
              <w:pStyle w:val="Overskrift1"/>
            </w:pPr>
            <w:r w:rsidRPr="003D1B38">
              <w:t>opfølgning</w:t>
            </w:r>
          </w:p>
          <w:p w:rsidR="003D1B38" w:rsidRDefault="003D1B38" w:rsidP="00114ED1">
            <w:pPr>
              <w:pStyle w:val="Overskrift2"/>
            </w:pPr>
            <w:r w:rsidRPr="003D1B38">
              <w:t>Hvordan og hvornår vil vi vurdere, om vi har nået målet?</w:t>
            </w:r>
          </w:p>
          <w:p w:rsidR="003D1B38" w:rsidRPr="003D1B38" w:rsidRDefault="003D1B38" w:rsidP="00114ED1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3005" w:type="dxa"/>
          </w:tcPr>
          <w:p w:rsidR="00776537" w:rsidRDefault="003D1B38" w:rsidP="00114ED1">
            <w:pPr>
              <w:pStyle w:val="Overskrift1"/>
            </w:pPr>
            <w:r w:rsidRPr="003D1B38">
              <w:t>ansvarlig</w:t>
            </w:r>
          </w:p>
          <w:p w:rsidR="003D1B38" w:rsidRDefault="003D1B38" w:rsidP="00114ED1">
            <w:pPr>
              <w:pStyle w:val="Overskrift2"/>
            </w:pPr>
            <w:r w:rsidRPr="003D1B38">
              <w:t>Hvem gør hvad?</w:t>
            </w:r>
          </w:p>
          <w:p w:rsidR="003D1B38" w:rsidRPr="003D1B38" w:rsidRDefault="003D1B38" w:rsidP="00114ED1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</w:tbl>
    <w:p w:rsidR="00B23B09" w:rsidRPr="00917F39" w:rsidRDefault="00B23B09" w:rsidP="001D7496">
      <w:pPr>
        <w:pStyle w:val="Minipara"/>
      </w:pPr>
    </w:p>
    <w:sectPr w:rsidR="00B23B09" w:rsidRPr="00917F39" w:rsidSect="00A72D82">
      <w:headerReference w:type="default" r:id="rId9"/>
      <w:footerReference w:type="default" r:id="rId10"/>
      <w:pgSz w:w="11906" w:h="16838" w:code="9"/>
      <w:pgMar w:top="3686" w:right="1134" w:bottom="1134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0B" w:rsidRDefault="00C3440B" w:rsidP="00D743B0">
      <w:pPr>
        <w:spacing w:line="240" w:lineRule="auto"/>
      </w:pPr>
      <w:r>
        <w:separator/>
      </w:r>
    </w:p>
  </w:endnote>
  <w:endnote w:type="continuationSeparator" w:id="0">
    <w:p w:rsidR="00C3440B" w:rsidRDefault="00C3440B" w:rsidP="00D74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37" w:rsidRDefault="005C2337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C344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0B" w:rsidRDefault="00C3440B" w:rsidP="00D743B0">
      <w:pPr>
        <w:spacing w:line="240" w:lineRule="auto"/>
      </w:pPr>
      <w:r>
        <w:separator/>
      </w:r>
    </w:p>
  </w:footnote>
  <w:footnote w:type="continuationSeparator" w:id="0">
    <w:p w:rsidR="00C3440B" w:rsidRDefault="00C3440B" w:rsidP="00D74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B0" w:rsidRDefault="00D743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bottom w:w="851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72"/>
                            <w:gridCol w:w="567"/>
                          </w:tblGrid>
                          <w:tr w:rsidR="00D743B0" w:rsidTr="00D743B0">
                            <w:tc>
                              <w:tcPr>
                                <w:tcW w:w="9072" w:type="dxa"/>
                              </w:tcPr>
                              <w:p w:rsidR="00D743B0" w:rsidRDefault="00776537" w:rsidP="00D743B0">
                                <w:pPr>
                                  <w:pStyle w:val="Titel"/>
                                </w:pPr>
                                <w:r w:rsidRPr="00776537">
                                  <w:t>Handleplansskabelon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D743B0" w:rsidRDefault="00D743B0" w:rsidP="00D743B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28B9DAA2" wp14:editId="7D05340B">
                                      <wp:extent cx="363600" cy="723600"/>
                                      <wp:effectExtent l="0" t="0" r="0" b="63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7028_EVA Blyant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3600" cy="72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743B0" w:rsidRDefault="00D743B0"/>
                      </w:txbxContent>
                    </wps:txbx>
                    <wps:bodyPr rot="0" spcFirstLastPara="0" vertOverflow="overflow" horzOverflow="overflow" vert="horz" wrap="square" lIns="720000" tIns="720000" rIns="720000" bIns="72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" fillcolor="#ffe6cc [3204]" stroked="f" strokeweight=".5pt">
              <v:textbox inset="20mm,20mm,20mm,20mm">
                <w:txbxContent>
                  <w:tbl>
                    <w:tblPr>
                      <w:tblW w:w="0" w:type="auto"/>
                      <w:tblBorders>
                        <w:bottom w:val="single" w:sz="8" w:space="0" w:color="auto"/>
                      </w:tblBorders>
                      <w:tblLayout w:type="fixed"/>
                      <w:tblCellMar>
                        <w:left w:w="0" w:type="dxa"/>
                        <w:bottom w:w="851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72"/>
                      <w:gridCol w:w="567"/>
                    </w:tblGrid>
                    <w:tr w:rsidR="00D743B0" w:rsidTr="00D743B0">
                      <w:tc>
                        <w:tcPr>
                          <w:tcW w:w="9072" w:type="dxa"/>
                        </w:tcPr>
                        <w:p w:rsidR="00D743B0" w:rsidRDefault="00776537" w:rsidP="00D743B0">
                          <w:pPr>
                            <w:pStyle w:val="Titel"/>
                          </w:pPr>
                          <w:r w:rsidRPr="00776537">
                            <w:t>Handleplansskabelon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D743B0" w:rsidRDefault="00D743B0" w:rsidP="00D743B0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8B9DAA2" wp14:editId="7D05340B">
                                <wp:extent cx="363600" cy="723600"/>
                                <wp:effectExtent l="0" t="0" r="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7028_EVA Blya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3600" cy="72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743B0" w:rsidRDefault="00D743B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6713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06563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4CE3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08B6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F0BB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24DF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0D6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42CA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0860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364C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B"/>
    <w:rsid w:val="00032D5C"/>
    <w:rsid w:val="0006204E"/>
    <w:rsid w:val="000857A6"/>
    <w:rsid w:val="0009203D"/>
    <w:rsid w:val="0011037D"/>
    <w:rsid w:val="00114ED1"/>
    <w:rsid w:val="001735AF"/>
    <w:rsid w:val="001C27CB"/>
    <w:rsid w:val="001D7496"/>
    <w:rsid w:val="002C7BF9"/>
    <w:rsid w:val="00325917"/>
    <w:rsid w:val="00332887"/>
    <w:rsid w:val="00364CA2"/>
    <w:rsid w:val="003A1C2B"/>
    <w:rsid w:val="003A444F"/>
    <w:rsid w:val="003D1B38"/>
    <w:rsid w:val="003E45D1"/>
    <w:rsid w:val="0050459F"/>
    <w:rsid w:val="005410B7"/>
    <w:rsid w:val="00553EAB"/>
    <w:rsid w:val="005C124D"/>
    <w:rsid w:val="005C2337"/>
    <w:rsid w:val="006C6507"/>
    <w:rsid w:val="006D62C8"/>
    <w:rsid w:val="006F08A7"/>
    <w:rsid w:val="00700DBC"/>
    <w:rsid w:val="00776537"/>
    <w:rsid w:val="007E0879"/>
    <w:rsid w:val="007E301E"/>
    <w:rsid w:val="007F019B"/>
    <w:rsid w:val="008400A0"/>
    <w:rsid w:val="00853ACE"/>
    <w:rsid w:val="00917F39"/>
    <w:rsid w:val="009535C2"/>
    <w:rsid w:val="0096187A"/>
    <w:rsid w:val="0097159A"/>
    <w:rsid w:val="00A46253"/>
    <w:rsid w:val="00A511EB"/>
    <w:rsid w:val="00A72D82"/>
    <w:rsid w:val="00A809BC"/>
    <w:rsid w:val="00A9631A"/>
    <w:rsid w:val="00AE4C2F"/>
    <w:rsid w:val="00B01764"/>
    <w:rsid w:val="00B23B09"/>
    <w:rsid w:val="00B6690C"/>
    <w:rsid w:val="00B677B8"/>
    <w:rsid w:val="00C3440B"/>
    <w:rsid w:val="00CA7A9B"/>
    <w:rsid w:val="00CE5031"/>
    <w:rsid w:val="00D743B0"/>
    <w:rsid w:val="00D90FD5"/>
    <w:rsid w:val="00DC4E10"/>
    <w:rsid w:val="00EE115C"/>
    <w:rsid w:val="00EE3BC7"/>
    <w:rsid w:val="00F67833"/>
    <w:rsid w:val="00F86263"/>
    <w:rsid w:val="00FB2C7A"/>
    <w:rsid w:val="00FC3135"/>
    <w:rsid w:val="00FD66E4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16"/>
        <w:szCs w:val="16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E5031"/>
    <w:rPr>
      <w:sz w:val="18"/>
    </w:rPr>
  </w:style>
  <w:style w:type="paragraph" w:styleId="Overskrift1">
    <w:name w:val="heading 1"/>
    <w:basedOn w:val="Normal"/>
    <w:next w:val="Overskrift2"/>
    <w:link w:val="Overskrift1Tegn"/>
    <w:uiPriority w:val="9"/>
    <w:qFormat/>
    <w:rsid w:val="001C27CB"/>
    <w:pPr>
      <w:suppressAutoHyphens/>
      <w:spacing w:line="200" w:lineRule="atLeast"/>
      <w:outlineLvl w:val="0"/>
    </w:pPr>
    <w:rPr>
      <w:rFonts w:eastAsiaTheme="majorEastAsia" w:cstheme="majorBidi"/>
      <w:caps/>
      <w:sz w:val="16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1C27CB"/>
    <w:pPr>
      <w:spacing w:after="170"/>
      <w:outlineLvl w:val="1"/>
    </w:pPr>
    <w:rPr>
      <w:caps w:val="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17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47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17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AD5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7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AD5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17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47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17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47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17F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17F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F39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F39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17F39"/>
  </w:style>
  <w:style w:type="paragraph" w:styleId="Bloktekst">
    <w:name w:val="Block Text"/>
    <w:basedOn w:val="Normal"/>
    <w:uiPriority w:val="99"/>
    <w:semiHidden/>
    <w:unhideWhenUsed/>
    <w:rsid w:val="00917F39"/>
    <w:pPr>
      <w:pBdr>
        <w:top w:val="single" w:sz="2" w:space="10" w:color="FFE6CC" w:themeColor="accent1"/>
        <w:left w:val="single" w:sz="2" w:space="10" w:color="FFE6CC" w:themeColor="accent1"/>
        <w:bottom w:val="single" w:sz="2" w:space="10" w:color="FFE6CC" w:themeColor="accent1"/>
        <w:right w:val="single" w:sz="2" w:space="10" w:color="FFE6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E6CC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17F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7F39"/>
  </w:style>
  <w:style w:type="paragraph" w:styleId="Brdtekst2">
    <w:name w:val="Body Text 2"/>
    <w:basedOn w:val="Normal"/>
    <w:link w:val="Brdtekst2Tegn"/>
    <w:uiPriority w:val="99"/>
    <w:semiHidden/>
    <w:unhideWhenUsed/>
    <w:rsid w:val="00917F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7F39"/>
  </w:style>
  <w:style w:type="paragraph" w:styleId="Brdtekst3">
    <w:name w:val="Body Text 3"/>
    <w:basedOn w:val="Normal"/>
    <w:link w:val="Brdtekst3Tegn"/>
    <w:uiPriority w:val="99"/>
    <w:semiHidden/>
    <w:unhideWhenUsed/>
    <w:rsid w:val="00917F39"/>
    <w:pPr>
      <w:spacing w:after="120"/>
    </w:p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7F39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7F3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7F3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7F3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7F3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7F3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7F3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7F3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7F39"/>
    <w:rPr>
      <w:sz w:val="16"/>
      <w:szCs w:val="16"/>
    </w:rPr>
  </w:style>
  <w:style w:type="character" w:styleId="Bogenstitel">
    <w:name w:val="Book Title"/>
    <w:basedOn w:val="Standardskrifttypeiafsnit"/>
    <w:uiPriority w:val="33"/>
    <w:rsid w:val="00917F3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917F39"/>
    <w:pPr>
      <w:spacing w:after="200"/>
    </w:pPr>
    <w:rPr>
      <w:i/>
      <w:iCs/>
      <w:color w:val="FFE6CC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7F3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7F39"/>
  </w:style>
  <w:style w:type="character" w:styleId="Kommentarhenvisning">
    <w:name w:val="annotation reference"/>
    <w:basedOn w:val="Standardskrifttypeiafsnit"/>
    <w:uiPriority w:val="99"/>
    <w:semiHidden/>
    <w:unhideWhenUsed/>
    <w:rsid w:val="00917F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F3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F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F39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7F39"/>
  </w:style>
  <w:style w:type="character" w:customStyle="1" w:styleId="DatoTegn">
    <w:name w:val="Dato Tegn"/>
    <w:basedOn w:val="Standardskrifttypeiafsnit"/>
    <w:link w:val="Dato"/>
    <w:uiPriority w:val="99"/>
    <w:semiHidden/>
    <w:rsid w:val="00917F3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7F39"/>
    <w:rPr>
      <w:rFonts w:ascii="Segoe UI" w:hAnsi="Segoe UI" w:cs="Segoe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7F39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7F39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7F39"/>
  </w:style>
  <w:style w:type="character" w:styleId="Fremhv">
    <w:name w:val="Emphasis"/>
    <w:basedOn w:val="Standardskrifttypeiafsnit"/>
    <w:uiPriority w:val="20"/>
    <w:rsid w:val="00917F3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7F39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7F39"/>
  </w:style>
  <w:style w:type="paragraph" w:styleId="Modtageradresse">
    <w:name w:val="envelope address"/>
    <w:basedOn w:val="Normal"/>
    <w:uiPriority w:val="99"/>
    <w:semiHidden/>
    <w:unhideWhenUsed/>
    <w:rsid w:val="00917F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17F39"/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unhideWhenUsed/>
    <w:rsid w:val="00917F39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E5031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E5031"/>
  </w:style>
  <w:style w:type="character" w:styleId="Fodnotehenvisning">
    <w:name w:val="foot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7F39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7F39"/>
  </w:style>
  <w:style w:type="character" w:customStyle="1" w:styleId="Hashtag">
    <w:name w:val="Hashtag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17F3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7F39"/>
  </w:style>
  <w:style w:type="character" w:customStyle="1" w:styleId="Overskrift1Tegn">
    <w:name w:val="Overskrift 1 Tegn"/>
    <w:basedOn w:val="Standardskrifttypeiafsnit"/>
    <w:link w:val="Overskrift1"/>
    <w:uiPriority w:val="9"/>
    <w:rsid w:val="001C27CB"/>
    <w:rPr>
      <w:rFonts w:eastAsiaTheme="majorEastAsia" w:cstheme="majorBidi"/>
      <w:cap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27CB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7F39"/>
    <w:rPr>
      <w:rFonts w:asciiTheme="majorHAnsi" w:eastAsiaTheme="majorEastAsia" w:hAnsiTheme="majorHAnsi" w:cstheme="majorBidi"/>
      <w:color w:val="E47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7F39"/>
    <w:rPr>
      <w:rFonts w:asciiTheme="majorHAnsi" w:eastAsiaTheme="majorEastAsia" w:hAnsiTheme="majorHAnsi" w:cstheme="majorBidi"/>
      <w:i/>
      <w:iCs/>
      <w:color w:val="FFAD5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7F39"/>
    <w:rPr>
      <w:rFonts w:asciiTheme="majorHAnsi" w:eastAsiaTheme="majorEastAsia" w:hAnsiTheme="majorHAnsi" w:cstheme="majorBidi"/>
      <w:color w:val="FFAD5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7F39"/>
    <w:rPr>
      <w:rFonts w:asciiTheme="majorHAnsi" w:eastAsiaTheme="majorEastAsia" w:hAnsiTheme="majorHAnsi" w:cstheme="majorBidi"/>
      <w:color w:val="E47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7F39"/>
    <w:rPr>
      <w:rFonts w:asciiTheme="majorHAnsi" w:eastAsiaTheme="majorEastAsia" w:hAnsiTheme="majorHAnsi" w:cstheme="majorBidi"/>
      <w:i/>
      <w:iCs/>
      <w:color w:val="E47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7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7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17F39"/>
  </w:style>
  <w:style w:type="paragraph" w:styleId="HTML-adresse">
    <w:name w:val="HTML Address"/>
    <w:basedOn w:val="Normal"/>
    <w:link w:val="HTML-adresseTegn"/>
    <w:uiPriority w:val="99"/>
    <w:semiHidden/>
    <w:unhideWhenUsed/>
    <w:rsid w:val="00917F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7F3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17F3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17F3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7F39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7F39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917F3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17F3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17F3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7F39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7F39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7F39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7F39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7F39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7F39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7F39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7F39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7F39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7F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17F39"/>
    <w:rPr>
      <w:i/>
      <w:iCs/>
      <w:color w:val="FFE6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17F39"/>
    <w:pPr>
      <w:pBdr>
        <w:top w:val="single" w:sz="4" w:space="10" w:color="FFE6CC" w:themeColor="accent1"/>
        <w:bottom w:val="single" w:sz="4" w:space="10" w:color="FFE6CC" w:themeColor="accent1"/>
      </w:pBdr>
      <w:spacing w:before="360" w:after="360"/>
      <w:ind w:left="864" w:right="864"/>
      <w:jc w:val="center"/>
    </w:pPr>
    <w:rPr>
      <w:i/>
      <w:iCs/>
      <w:color w:val="FFE6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7F39"/>
    <w:rPr>
      <w:i/>
      <w:iCs/>
      <w:color w:val="FFE6CC" w:themeColor="accent1"/>
    </w:rPr>
  </w:style>
  <w:style w:type="character" w:styleId="Kraftighenvisning">
    <w:name w:val="Intense Reference"/>
    <w:basedOn w:val="Standardskrifttypeiafsnit"/>
    <w:uiPriority w:val="32"/>
    <w:rsid w:val="00917F39"/>
    <w:rPr>
      <w:b/>
      <w:bCs/>
      <w:smallCaps/>
      <w:color w:val="FFE6CC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17F39"/>
  </w:style>
  <w:style w:type="paragraph" w:styleId="Opstilling">
    <w:name w:val="List"/>
    <w:basedOn w:val="Normal"/>
    <w:uiPriority w:val="99"/>
    <w:semiHidden/>
    <w:unhideWhenUsed/>
    <w:rsid w:val="00917F39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917F3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7F3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7F3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7F3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7F3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7F3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7F3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7F3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7F3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7F3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7F3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7F3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7F3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7F39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7F3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7F3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7F3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7F3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7F3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917F3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17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7F39"/>
    <w:rPr>
      <w:rFonts w:ascii="Consolas" w:hAnsi="Consolas"/>
    </w:rPr>
  </w:style>
  <w:style w:type="character" w:customStyle="1" w:styleId="Mention">
    <w:name w:val="Mention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7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7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17F39"/>
  </w:style>
  <w:style w:type="paragraph" w:styleId="NormalWeb">
    <w:name w:val="Normal (Web)"/>
    <w:basedOn w:val="Normal"/>
    <w:uiPriority w:val="99"/>
    <w:semiHidden/>
    <w:unhideWhenUsed/>
    <w:rsid w:val="00917F39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7F3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7F3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7F39"/>
  </w:style>
  <w:style w:type="character" w:styleId="Sidetal">
    <w:name w:val="page number"/>
    <w:basedOn w:val="Standardskrifttypeiafsnit"/>
    <w:uiPriority w:val="99"/>
    <w:semiHidden/>
    <w:unhideWhenUsed/>
    <w:rsid w:val="00917F39"/>
  </w:style>
  <w:style w:type="character" w:styleId="Pladsholdertekst">
    <w:name w:val="Placeholder Text"/>
    <w:basedOn w:val="Standardskrifttypeiafsnit"/>
    <w:uiPriority w:val="99"/>
    <w:semiHidden/>
    <w:rsid w:val="00917F39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7F3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7F3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17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7F39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7F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7F39"/>
  </w:style>
  <w:style w:type="paragraph" w:styleId="Underskrift">
    <w:name w:val="Signature"/>
    <w:basedOn w:val="Normal"/>
    <w:link w:val="UnderskriftTegn"/>
    <w:uiPriority w:val="99"/>
    <w:semiHidden/>
    <w:unhideWhenUsed/>
    <w:rsid w:val="00917F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7F39"/>
  </w:style>
  <w:style w:type="character" w:customStyle="1" w:styleId="SmartHyperlink">
    <w:name w:val="Smart Hyperlink"/>
    <w:basedOn w:val="Standardskrifttypeiafsnit"/>
    <w:uiPriority w:val="99"/>
    <w:semiHidden/>
    <w:unhideWhenUsed/>
    <w:rsid w:val="00917F39"/>
    <w:rPr>
      <w:u w:val="dotted"/>
    </w:rPr>
  </w:style>
  <w:style w:type="character" w:styleId="Strk">
    <w:name w:val="Strong"/>
    <w:basedOn w:val="Standardskrifttypeiafsnit"/>
    <w:uiPriority w:val="22"/>
    <w:rsid w:val="00917F39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917F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F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917F3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917F39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7F39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17F39"/>
  </w:style>
  <w:style w:type="paragraph" w:styleId="Titel">
    <w:name w:val="Title"/>
    <w:basedOn w:val="Normal"/>
    <w:next w:val="Normal"/>
    <w:link w:val="TitelTegn"/>
    <w:uiPriority w:val="10"/>
    <w:rsid w:val="00917F39"/>
    <w:pPr>
      <w:spacing w:line="520" w:lineRule="atLeast"/>
      <w:contextualSpacing/>
    </w:pPr>
    <w:rPr>
      <w:rFonts w:eastAsiaTheme="majorEastAsia" w:cstheme="majorBidi"/>
      <w:b/>
      <w:sz w:val="45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F39"/>
    <w:rPr>
      <w:rFonts w:eastAsiaTheme="majorEastAsia" w:cstheme="majorBidi"/>
      <w:b/>
      <w:sz w:val="45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7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7F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7F39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7F39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7F39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7F39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7F39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7F39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7F39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7F39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17F39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7F3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74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ASkema">
    <w:name w:val="EVA_Skema"/>
    <w:basedOn w:val="Tabel-Normal"/>
    <w:uiPriority w:val="99"/>
    <w:rsid w:val="002C7BF9"/>
    <w:tblPr>
      <w:tblBorders>
        <w:top w:val="single" w:sz="8" w:space="0" w:color="FFE6CC" w:themeColor="accent1"/>
        <w:bottom w:val="single" w:sz="8" w:space="0" w:color="FFE6CC" w:themeColor="accent1"/>
        <w:insideH w:val="single" w:sz="8" w:space="0" w:color="FFE6CC" w:themeColor="accent1"/>
        <w:insideV w:val="single" w:sz="8" w:space="0" w:color="FFE6CC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</w:style>
  <w:style w:type="paragraph" w:customStyle="1" w:styleId="Minipara">
    <w:name w:val="Minipara"/>
    <w:basedOn w:val="Normal"/>
    <w:rsid w:val="001D7496"/>
    <w:pPr>
      <w:spacing w:line="20" w:lineRule="exact"/>
    </w:pPr>
    <w:rPr>
      <w:sz w:val="2"/>
    </w:rPr>
  </w:style>
  <w:style w:type="paragraph" w:customStyle="1" w:styleId="Tekst2">
    <w:name w:val="Tekst2"/>
    <w:basedOn w:val="Overskrift2"/>
    <w:rsid w:val="001C27CB"/>
    <w:pPr>
      <w:spacing w:after="454"/>
      <w:ind w:right="907"/>
      <w:contextualSpacing/>
      <w:outlineLvl w:val="9"/>
    </w:pPr>
  </w:style>
  <w:style w:type="paragraph" w:customStyle="1" w:styleId="BoxsosAriellilleboks">
    <w:name w:val="Box sos Ariel (lille boks)"/>
    <w:basedOn w:val="Normal"/>
    <w:uiPriority w:val="99"/>
    <w:rsid w:val="00776537"/>
    <w:pPr>
      <w:tabs>
        <w:tab w:val="left" w:pos="960"/>
        <w:tab w:val="left" w:pos="1020"/>
      </w:tabs>
      <w:autoSpaceDE w:val="0"/>
      <w:autoSpaceDN w:val="0"/>
      <w:adjustRightInd w:val="0"/>
      <w:spacing w:after="210" w:line="200" w:lineRule="atLeast"/>
      <w:textAlignment w:val="center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16"/>
        <w:szCs w:val="16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E5031"/>
    <w:rPr>
      <w:sz w:val="18"/>
    </w:rPr>
  </w:style>
  <w:style w:type="paragraph" w:styleId="Overskrift1">
    <w:name w:val="heading 1"/>
    <w:basedOn w:val="Normal"/>
    <w:next w:val="Overskrift2"/>
    <w:link w:val="Overskrift1Tegn"/>
    <w:uiPriority w:val="9"/>
    <w:qFormat/>
    <w:rsid w:val="001C27CB"/>
    <w:pPr>
      <w:suppressAutoHyphens/>
      <w:spacing w:line="200" w:lineRule="atLeast"/>
      <w:outlineLvl w:val="0"/>
    </w:pPr>
    <w:rPr>
      <w:rFonts w:eastAsiaTheme="majorEastAsia" w:cstheme="majorBidi"/>
      <w:caps/>
      <w:sz w:val="16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1C27CB"/>
    <w:pPr>
      <w:spacing w:after="170"/>
      <w:outlineLvl w:val="1"/>
    </w:pPr>
    <w:rPr>
      <w:caps w:val="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17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47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17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AD5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7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AD5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17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47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17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47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17F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17F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F39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F39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17F39"/>
  </w:style>
  <w:style w:type="paragraph" w:styleId="Bloktekst">
    <w:name w:val="Block Text"/>
    <w:basedOn w:val="Normal"/>
    <w:uiPriority w:val="99"/>
    <w:semiHidden/>
    <w:unhideWhenUsed/>
    <w:rsid w:val="00917F39"/>
    <w:pPr>
      <w:pBdr>
        <w:top w:val="single" w:sz="2" w:space="10" w:color="FFE6CC" w:themeColor="accent1"/>
        <w:left w:val="single" w:sz="2" w:space="10" w:color="FFE6CC" w:themeColor="accent1"/>
        <w:bottom w:val="single" w:sz="2" w:space="10" w:color="FFE6CC" w:themeColor="accent1"/>
        <w:right w:val="single" w:sz="2" w:space="10" w:color="FFE6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E6CC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17F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7F39"/>
  </w:style>
  <w:style w:type="paragraph" w:styleId="Brdtekst2">
    <w:name w:val="Body Text 2"/>
    <w:basedOn w:val="Normal"/>
    <w:link w:val="Brdtekst2Tegn"/>
    <w:uiPriority w:val="99"/>
    <w:semiHidden/>
    <w:unhideWhenUsed/>
    <w:rsid w:val="00917F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7F39"/>
  </w:style>
  <w:style w:type="paragraph" w:styleId="Brdtekst3">
    <w:name w:val="Body Text 3"/>
    <w:basedOn w:val="Normal"/>
    <w:link w:val="Brdtekst3Tegn"/>
    <w:uiPriority w:val="99"/>
    <w:semiHidden/>
    <w:unhideWhenUsed/>
    <w:rsid w:val="00917F39"/>
    <w:pPr>
      <w:spacing w:after="120"/>
    </w:p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7F39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7F3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7F3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7F3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7F3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7F3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7F3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7F3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7F39"/>
    <w:rPr>
      <w:sz w:val="16"/>
      <w:szCs w:val="16"/>
    </w:rPr>
  </w:style>
  <w:style w:type="character" w:styleId="Bogenstitel">
    <w:name w:val="Book Title"/>
    <w:basedOn w:val="Standardskrifttypeiafsnit"/>
    <w:uiPriority w:val="33"/>
    <w:rsid w:val="00917F3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917F39"/>
    <w:pPr>
      <w:spacing w:after="200"/>
    </w:pPr>
    <w:rPr>
      <w:i/>
      <w:iCs/>
      <w:color w:val="FFE6CC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7F3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7F39"/>
  </w:style>
  <w:style w:type="character" w:styleId="Kommentarhenvisning">
    <w:name w:val="annotation reference"/>
    <w:basedOn w:val="Standardskrifttypeiafsnit"/>
    <w:uiPriority w:val="99"/>
    <w:semiHidden/>
    <w:unhideWhenUsed/>
    <w:rsid w:val="00917F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F3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F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F39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7F39"/>
  </w:style>
  <w:style w:type="character" w:customStyle="1" w:styleId="DatoTegn">
    <w:name w:val="Dato Tegn"/>
    <w:basedOn w:val="Standardskrifttypeiafsnit"/>
    <w:link w:val="Dato"/>
    <w:uiPriority w:val="99"/>
    <w:semiHidden/>
    <w:rsid w:val="00917F3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7F39"/>
    <w:rPr>
      <w:rFonts w:ascii="Segoe UI" w:hAnsi="Segoe UI" w:cs="Segoe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7F39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7F39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7F39"/>
  </w:style>
  <w:style w:type="character" w:styleId="Fremhv">
    <w:name w:val="Emphasis"/>
    <w:basedOn w:val="Standardskrifttypeiafsnit"/>
    <w:uiPriority w:val="20"/>
    <w:rsid w:val="00917F3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7F39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7F39"/>
  </w:style>
  <w:style w:type="paragraph" w:styleId="Modtageradresse">
    <w:name w:val="envelope address"/>
    <w:basedOn w:val="Normal"/>
    <w:uiPriority w:val="99"/>
    <w:semiHidden/>
    <w:unhideWhenUsed/>
    <w:rsid w:val="00917F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17F39"/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unhideWhenUsed/>
    <w:rsid w:val="00917F39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E5031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E5031"/>
  </w:style>
  <w:style w:type="character" w:styleId="Fodnotehenvisning">
    <w:name w:val="foot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7F39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7F39"/>
  </w:style>
  <w:style w:type="character" w:customStyle="1" w:styleId="Hashtag">
    <w:name w:val="Hashtag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17F3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7F39"/>
  </w:style>
  <w:style w:type="character" w:customStyle="1" w:styleId="Overskrift1Tegn">
    <w:name w:val="Overskrift 1 Tegn"/>
    <w:basedOn w:val="Standardskrifttypeiafsnit"/>
    <w:link w:val="Overskrift1"/>
    <w:uiPriority w:val="9"/>
    <w:rsid w:val="001C27CB"/>
    <w:rPr>
      <w:rFonts w:eastAsiaTheme="majorEastAsia" w:cstheme="majorBidi"/>
      <w:cap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27CB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7F39"/>
    <w:rPr>
      <w:rFonts w:asciiTheme="majorHAnsi" w:eastAsiaTheme="majorEastAsia" w:hAnsiTheme="majorHAnsi" w:cstheme="majorBidi"/>
      <w:color w:val="E47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7F39"/>
    <w:rPr>
      <w:rFonts w:asciiTheme="majorHAnsi" w:eastAsiaTheme="majorEastAsia" w:hAnsiTheme="majorHAnsi" w:cstheme="majorBidi"/>
      <w:i/>
      <w:iCs/>
      <w:color w:val="FFAD5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7F39"/>
    <w:rPr>
      <w:rFonts w:asciiTheme="majorHAnsi" w:eastAsiaTheme="majorEastAsia" w:hAnsiTheme="majorHAnsi" w:cstheme="majorBidi"/>
      <w:color w:val="FFAD5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7F39"/>
    <w:rPr>
      <w:rFonts w:asciiTheme="majorHAnsi" w:eastAsiaTheme="majorEastAsia" w:hAnsiTheme="majorHAnsi" w:cstheme="majorBidi"/>
      <w:color w:val="E47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7F39"/>
    <w:rPr>
      <w:rFonts w:asciiTheme="majorHAnsi" w:eastAsiaTheme="majorEastAsia" w:hAnsiTheme="majorHAnsi" w:cstheme="majorBidi"/>
      <w:i/>
      <w:iCs/>
      <w:color w:val="E47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7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7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17F39"/>
  </w:style>
  <w:style w:type="paragraph" w:styleId="HTML-adresse">
    <w:name w:val="HTML Address"/>
    <w:basedOn w:val="Normal"/>
    <w:link w:val="HTML-adresseTegn"/>
    <w:uiPriority w:val="99"/>
    <w:semiHidden/>
    <w:unhideWhenUsed/>
    <w:rsid w:val="00917F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7F3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17F3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17F3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7F39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7F39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917F3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17F3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17F3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7F39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7F39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7F39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7F39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7F39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7F39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7F39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7F39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7F39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7F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17F39"/>
    <w:rPr>
      <w:i/>
      <w:iCs/>
      <w:color w:val="FFE6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17F39"/>
    <w:pPr>
      <w:pBdr>
        <w:top w:val="single" w:sz="4" w:space="10" w:color="FFE6CC" w:themeColor="accent1"/>
        <w:bottom w:val="single" w:sz="4" w:space="10" w:color="FFE6CC" w:themeColor="accent1"/>
      </w:pBdr>
      <w:spacing w:before="360" w:after="360"/>
      <w:ind w:left="864" w:right="864"/>
      <w:jc w:val="center"/>
    </w:pPr>
    <w:rPr>
      <w:i/>
      <w:iCs/>
      <w:color w:val="FFE6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7F39"/>
    <w:rPr>
      <w:i/>
      <w:iCs/>
      <w:color w:val="FFE6CC" w:themeColor="accent1"/>
    </w:rPr>
  </w:style>
  <w:style w:type="character" w:styleId="Kraftighenvisning">
    <w:name w:val="Intense Reference"/>
    <w:basedOn w:val="Standardskrifttypeiafsnit"/>
    <w:uiPriority w:val="32"/>
    <w:rsid w:val="00917F39"/>
    <w:rPr>
      <w:b/>
      <w:bCs/>
      <w:smallCaps/>
      <w:color w:val="FFE6CC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17F39"/>
  </w:style>
  <w:style w:type="paragraph" w:styleId="Opstilling">
    <w:name w:val="List"/>
    <w:basedOn w:val="Normal"/>
    <w:uiPriority w:val="99"/>
    <w:semiHidden/>
    <w:unhideWhenUsed/>
    <w:rsid w:val="00917F39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917F3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7F3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7F3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7F3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7F3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7F3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7F3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7F3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7F3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7F3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7F3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7F3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7F3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7F39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7F3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7F3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7F3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7F3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7F3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917F3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17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7F39"/>
    <w:rPr>
      <w:rFonts w:ascii="Consolas" w:hAnsi="Consolas"/>
    </w:rPr>
  </w:style>
  <w:style w:type="character" w:customStyle="1" w:styleId="Mention">
    <w:name w:val="Mention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7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7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17F39"/>
  </w:style>
  <w:style w:type="paragraph" w:styleId="NormalWeb">
    <w:name w:val="Normal (Web)"/>
    <w:basedOn w:val="Normal"/>
    <w:uiPriority w:val="99"/>
    <w:semiHidden/>
    <w:unhideWhenUsed/>
    <w:rsid w:val="00917F39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7F3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7F3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7F39"/>
  </w:style>
  <w:style w:type="character" w:styleId="Sidetal">
    <w:name w:val="page number"/>
    <w:basedOn w:val="Standardskrifttypeiafsnit"/>
    <w:uiPriority w:val="99"/>
    <w:semiHidden/>
    <w:unhideWhenUsed/>
    <w:rsid w:val="00917F39"/>
  </w:style>
  <w:style w:type="character" w:styleId="Pladsholdertekst">
    <w:name w:val="Placeholder Text"/>
    <w:basedOn w:val="Standardskrifttypeiafsnit"/>
    <w:uiPriority w:val="99"/>
    <w:semiHidden/>
    <w:rsid w:val="00917F39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7F3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7F3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17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7F39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7F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7F39"/>
  </w:style>
  <w:style w:type="paragraph" w:styleId="Underskrift">
    <w:name w:val="Signature"/>
    <w:basedOn w:val="Normal"/>
    <w:link w:val="UnderskriftTegn"/>
    <w:uiPriority w:val="99"/>
    <w:semiHidden/>
    <w:unhideWhenUsed/>
    <w:rsid w:val="00917F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7F39"/>
  </w:style>
  <w:style w:type="character" w:customStyle="1" w:styleId="SmartHyperlink">
    <w:name w:val="Smart Hyperlink"/>
    <w:basedOn w:val="Standardskrifttypeiafsnit"/>
    <w:uiPriority w:val="99"/>
    <w:semiHidden/>
    <w:unhideWhenUsed/>
    <w:rsid w:val="00917F39"/>
    <w:rPr>
      <w:u w:val="dotted"/>
    </w:rPr>
  </w:style>
  <w:style w:type="character" w:styleId="Strk">
    <w:name w:val="Strong"/>
    <w:basedOn w:val="Standardskrifttypeiafsnit"/>
    <w:uiPriority w:val="22"/>
    <w:rsid w:val="00917F39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917F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F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917F3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917F39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7F39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17F39"/>
  </w:style>
  <w:style w:type="paragraph" w:styleId="Titel">
    <w:name w:val="Title"/>
    <w:basedOn w:val="Normal"/>
    <w:next w:val="Normal"/>
    <w:link w:val="TitelTegn"/>
    <w:uiPriority w:val="10"/>
    <w:rsid w:val="00917F39"/>
    <w:pPr>
      <w:spacing w:line="520" w:lineRule="atLeast"/>
      <w:contextualSpacing/>
    </w:pPr>
    <w:rPr>
      <w:rFonts w:eastAsiaTheme="majorEastAsia" w:cstheme="majorBidi"/>
      <w:b/>
      <w:sz w:val="45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F39"/>
    <w:rPr>
      <w:rFonts w:eastAsiaTheme="majorEastAsia" w:cstheme="majorBidi"/>
      <w:b/>
      <w:sz w:val="45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7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7F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7F39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7F39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7F39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7F39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7F39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7F39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7F39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7F39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17F39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7F3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74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ASkema">
    <w:name w:val="EVA_Skema"/>
    <w:basedOn w:val="Tabel-Normal"/>
    <w:uiPriority w:val="99"/>
    <w:rsid w:val="002C7BF9"/>
    <w:tblPr>
      <w:tblBorders>
        <w:top w:val="single" w:sz="8" w:space="0" w:color="FFE6CC" w:themeColor="accent1"/>
        <w:bottom w:val="single" w:sz="8" w:space="0" w:color="FFE6CC" w:themeColor="accent1"/>
        <w:insideH w:val="single" w:sz="8" w:space="0" w:color="FFE6CC" w:themeColor="accent1"/>
        <w:insideV w:val="single" w:sz="8" w:space="0" w:color="FFE6CC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</w:style>
  <w:style w:type="paragraph" w:customStyle="1" w:styleId="Minipara">
    <w:name w:val="Minipara"/>
    <w:basedOn w:val="Normal"/>
    <w:rsid w:val="001D7496"/>
    <w:pPr>
      <w:spacing w:line="20" w:lineRule="exact"/>
    </w:pPr>
    <w:rPr>
      <w:sz w:val="2"/>
    </w:rPr>
  </w:style>
  <w:style w:type="paragraph" w:customStyle="1" w:styleId="Tekst2">
    <w:name w:val="Tekst2"/>
    <w:basedOn w:val="Overskrift2"/>
    <w:rsid w:val="001C27CB"/>
    <w:pPr>
      <w:spacing w:after="454"/>
      <w:ind w:right="907"/>
      <w:contextualSpacing/>
      <w:outlineLvl w:val="9"/>
    </w:pPr>
  </w:style>
  <w:style w:type="paragraph" w:customStyle="1" w:styleId="BoxsosAriellilleboks">
    <w:name w:val="Box sos Ariel (lille boks)"/>
    <w:basedOn w:val="Normal"/>
    <w:uiPriority w:val="99"/>
    <w:rsid w:val="00776537"/>
    <w:pPr>
      <w:tabs>
        <w:tab w:val="left" w:pos="960"/>
        <w:tab w:val="left" w:pos="1020"/>
      </w:tabs>
      <w:autoSpaceDE w:val="0"/>
      <w:autoSpaceDN w:val="0"/>
      <w:adjustRightInd w:val="0"/>
      <w:spacing w:after="210" w:line="200" w:lineRule="atLeast"/>
      <w:textAlignment w:val="center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MU%20DAGTILBUD\Nye%20materialer\Underst&#248;ttende%20materialer\Meningsfuld%20dokumentation\Handleplansskabelon%20(skema).dotx" TargetMode="External"/></Relationships>
</file>

<file path=word/theme/theme1.xml><?xml version="1.0" encoding="utf-8"?>
<a:theme xmlns:a="http://schemas.openxmlformats.org/drawingml/2006/main" name="Office Theme">
  <a:themeElements>
    <a:clrScheme name="EVA Handleplansskabelon">
      <a:dk1>
        <a:sysClr val="windowText" lastClr="000000"/>
      </a:dk1>
      <a:lt1>
        <a:sysClr val="window" lastClr="FFFFFF"/>
      </a:lt1>
      <a:dk2>
        <a:srgbClr val="FFE6CC"/>
      </a:dk2>
      <a:lt2>
        <a:srgbClr val="EEECE1"/>
      </a:lt2>
      <a:accent1>
        <a:srgbClr val="FFE6C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286F-FBC4-40F4-ABD5-1B5EA038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Handleplansskabelon (skema).dotx</Template>
  <TotalTime>1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Fægteborg</dc:creator>
  <cp:lastModifiedBy>Anne Fægteborg</cp:lastModifiedBy>
  <cp:revision>1</cp:revision>
  <dcterms:created xsi:type="dcterms:W3CDTF">2019-01-07T08:44:00Z</dcterms:created>
  <dcterms:modified xsi:type="dcterms:W3CDTF">2019-01-07T08:45:00Z</dcterms:modified>
</cp:coreProperties>
</file>